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โรงเรียนบ้านคลองทราย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โรงเรียนบ้านคลองทราย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โรงเรียนบ้านคลองทราย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โรงเรียนบ้านคลองทราย ม.8 ต.แม่ลาน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ที่โรงเรียนบ้านคลองทราย ม.8 ต.แม่ลาน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ผู้อำนวยการโรงเรียนบ้านคลองทราย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